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B390" w14:textId="2DD07208" w:rsidR="00D84029" w:rsidRPr="00B56C53" w:rsidRDefault="00437F64" w:rsidP="009A0A1C">
      <w:pPr>
        <w:spacing w:after="0" w:line="280" w:lineRule="exact"/>
        <w:rPr>
          <w:rFonts w:ascii="Cambria" w:hAnsi="Cambria" w:cstheme="minorHAnsi"/>
          <w:b/>
          <w:bCs/>
          <w:sz w:val="32"/>
          <w:szCs w:val="44"/>
        </w:rPr>
      </w:pPr>
      <w:r w:rsidRPr="00B56C53">
        <w:rPr>
          <w:rFonts w:ascii="Cambria" w:hAnsi="Cambria" w:cstheme="minorHAnsi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7087A18C" wp14:editId="5AA6FDBD">
            <wp:simplePos x="0" y="0"/>
            <wp:positionH relativeFrom="margin">
              <wp:align>right</wp:align>
            </wp:positionH>
            <wp:positionV relativeFrom="margin">
              <wp:posOffset>-79375</wp:posOffset>
            </wp:positionV>
            <wp:extent cx="1335525" cy="46672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029" w:rsidRPr="00B56C53">
        <w:rPr>
          <w:rFonts w:ascii="Cambria" w:hAnsi="Cambria" w:cstheme="minorHAnsi"/>
          <w:sz w:val="32"/>
          <w:szCs w:val="44"/>
        </w:rPr>
        <w:t>A</w:t>
      </w:r>
      <w:r w:rsidR="00D84029" w:rsidRPr="00B56C53">
        <w:rPr>
          <w:rFonts w:ascii="Cambria" w:hAnsi="Cambria" w:cstheme="minorHAnsi"/>
          <w:b/>
          <w:bCs/>
          <w:color w:val="7F7F7F" w:themeColor="text1" w:themeTint="80"/>
          <w:sz w:val="32"/>
          <w:szCs w:val="44"/>
        </w:rPr>
        <w:t>GEN</w:t>
      </w:r>
      <w:r w:rsidR="00D84029" w:rsidRPr="00B56C53">
        <w:rPr>
          <w:rFonts w:ascii="Cambria" w:hAnsi="Cambria" w:cstheme="minorHAnsi"/>
          <w:sz w:val="32"/>
          <w:szCs w:val="44"/>
        </w:rPr>
        <w:t>CJ</w:t>
      </w:r>
      <w:r w:rsidRPr="00B56C53">
        <w:rPr>
          <w:rFonts w:ascii="Cambria" w:hAnsi="Cambria" w:cstheme="minorHAnsi"/>
          <w:sz w:val="32"/>
          <w:szCs w:val="44"/>
        </w:rPr>
        <w:t>A</w:t>
      </w:r>
      <w:r w:rsidR="001B12D4" w:rsidRPr="00B56C53">
        <w:rPr>
          <w:rFonts w:ascii="Cambria" w:hAnsi="Cambria" w:cstheme="minorHAnsi"/>
          <w:sz w:val="32"/>
          <w:szCs w:val="44"/>
        </w:rPr>
        <w:t xml:space="preserve"> </w:t>
      </w:r>
      <w:r w:rsidR="00D84029" w:rsidRPr="00B56C53">
        <w:rPr>
          <w:rFonts w:ascii="Cambria" w:hAnsi="Cambria" w:cstheme="minorHAnsi"/>
          <w:b/>
          <w:bCs/>
          <w:color w:val="7F7F7F" w:themeColor="text1" w:themeTint="80"/>
          <w:sz w:val="32"/>
          <w:szCs w:val="44"/>
        </w:rPr>
        <w:t>WYWIADU</w:t>
      </w:r>
    </w:p>
    <w:p w14:paraId="67B94FCE" w14:textId="38E143DD" w:rsidR="00D84029" w:rsidRPr="00B56C53" w:rsidRDefault="001850DA" w:rsidP="009A0A1C">
      <w:pPr>
        <w:spacing w:after="0" w:line="60" w:lineRule="atLeast"/>
        <w:rPr>
          <w:rFonts w:ascii="Cambria" w:hAnsi="Cambria" w:cstheme="minorHAnsi"/>
          <w:bCs/>
          <w:i/>
          <w:sz w:val="40"/>
          <w:szCs w:val="40"/>
        </w:rPr>
      </w:pPr>
      <w:r w:rsidRPr="00B56C53">
        <w:rPr>
          <w:rFonts w:ascii="Cambria" w:hAnsi="Cambria" w:cstheme="minorHAnsi"/>
          <w:bCs/>
          <w:i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1" locked="1" layoutInCell="1" allowOverlap="1" wp14:anchorId="7EDC9C9F" wp14:editId="46A27270">
            <wp:simplePos x="0" y="0"/>
            <wp:positionH relativeFrom="margin">
              <wp:align>left</wp:align>
            </wp:positionH>
            <wp:positionV relativeFrom="page">
              <wp:posOffset>723900</wp:posOffset>
            </wp:positionV>
            <wp:extent cx="612775" cy="119062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FD51D" w14:textId="05355C32" w:rsidR="00DE78EA" w:rsidRPr="00B56C53" w:rsidRDefault="000C3213" w:rsidP="004E1A0A">
      <w:pPr>
        <w:spacing w:after="0" w:line="240" w:lineRule="auto"/>
        <w:jc w:val="right"/>
        <w:rPr>
          <w:rFonts w:ascii="Cambria" w:hAnsi="Cambria" w:cstheme="minorHAnsi"/>
        </w:rPr>
      </w:pPr>
      <w:r w:rsidRPr="00B56C53">
        <w:rPr>
          <w:rFonts w:ascii="Cambria" w:hAnsi="Cambria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CA2C6F7" wp14:editId="743B74B5">
                <wp:simplePos x="0" y="0"/>
                <wp:positionH relativeFrom="page">
                  <wp:posOffset>1628775</wp:posOffset>
                </wp:positionH>
                <wp:positionV relativeFrom="page">
                  <wp:posOffset>1533525</wp:posOffset>
                </wp:positionV>
                <wp:extent cx="5143500" cy="19050"/>
                <wp:effectExtent l="0" t="0" r="19050" b="19050"/>
                <wp:wrapTopAndBottom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EBE4D7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28.25pt,120.75pt" to="533.2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" strokecolor="black [3213]" strokeweight="1.5pt">
                <v:stroke joinstyle="miter"/>
                <w10:wrap type="topAndBottom" anchorx="page" anchory="page"/>
                <w10:anchorlock/>
              </v:line>
            </w:pict>
          </mc:Fallback>
        </mc:AlternateContent>
      </w:r>
      <w:r w:rsidR="00D84029" w:rsidRPr="00B56C53">
        <w:rPr>
          <w:rFonts w:ascii="Cambria" w:hAnsi="Cambria" w:cstheme="minorHAnsi"/>
          <w:sz w:val="24"/>
          <w:szCs w:val="24"/>
        </w:rPr>
        <w:t>Warszawa,</w:t>
      </w:r>
      <w:r w:rsidR="004E1A0A">
        <w:rPr>
          <w:rFonts w:ascii="Cambria" w:hAnsi="Cambria" w:cstheme="minorHAnsi"/>
          <w:sz w:val="24"/>
          <w:szCs w:val="24"/>
        </w:rPr>
        <w:t xml:space="preserve"> </w:t>
      </w:r>
      <w:r w:rsidR="005E3135">
        <w:rPr>
          <w:rFonts w:ascii="Cambria" w:hAnsi="Cambria" w:cstheme="minorHAnsi"/>
          <w:sz w:val="24"/>
          <w:szCs w:val="24"/>
        </w:rPr>
        <w:t>22</w:t>
      </w:r>
      <w:r w:rsidR="004E1A0A">
        <w:rPr>
          <w:rFonts w:ascii="Cambria" w:hAnsi="Cambria" w:cstheme="minorHAnsi"/>
          <w:sz w:val="24"/>
          <w:szCs w:val="24"/>
        </w:rPr>
        <w:t xml:space="preserve"> czerwca </w:t>
      </w:r>
      <w:r w:rsidR="00DE78EA" w:rsidRPr="00B56C53">
        <w:rPr>
          <w:rFonts w:ascii="Cambria" w:hAnsi="Cambria" w:cstheme="minorHAnsi"/>
          <w:sz w:val="24"/>
          <w:szCs w:val="24"/>
        </w:rPr>
        <w:t>2022 r.</w:t>
      </w:r>
    </w:p>
    <w:p w14:paraId="35F09F0A" w14:textId="7350EBF1" w:rsidR="00DE78EA" w:rsidRDefault="00DE78EA" w:rsidP="00DE78EA">
      <w:pPr>
        <w:spacing w:after="0" w:line="240" w:lineRule="auto"/>
        <w:ind w:left="5664" w:firstLine="708"/>
        <w:rPr>
          <w:rFonts w:ascii="Cambria" w:hAnsi="Cambria" w:cstheme="minorHAnsi"/>
          <w:sz w:val="24"/>
          <w:szCs w:val="20"/>
        </w:rPr>
      </w:pPr>
    </w:p>
    <w:p w14:paraId="7DE4B998" w14:textId="5F1AD2AF" w:rsidR="005201F9" w:rsidRPr="005201F9" w:rsidRDefault="005201F9" w:rsidP="005201F9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5201F9">
        <w:rPr>
          <w:rFonts w:ascii="Cambria" w:hAnsi="Cambria"/>
          <w:sz w:val="24"/>
          <w:szCs w:val="24"/>
        </w:rPr>
        <w:t xml:space="preserve">Dotyczy: postępowania o udzielenie zamówienia prowadzonego w trybie podstawowym bez </w:t>
      </w:r>
      <w:r w:rsidR="005E3135" w:rsidRPr="005201F9">
        <w:rPr>
          <w:rFonts w:ascii="Cambria" w:hAnsi="Cambria"/>
          <w:sz w:val="24"/>
          <w:szCs w:val="24"/>
        </w:rPr>
        <w:t>negocjacji na</w:t>
      </w:r>
      <w:r w:rsidRPr="005201F9">
        <w:rPr>
          <w:rFonts w:ascii="Cambria" w:hAnsi="Cambria"/>
          <w:sz w:val="24"/>
          <w:szCs w:val="24"/>
        </w:rPr>
        <w:t xml:space="preserve"> dostawę samochodów osobowych, nr ZP/5/2022.</w:t>
      </w:r>
    </w:p>
    <w:p w14:paraId="4AB0EEB5" w14:textId="77777777" w:rsidR="005201F9" w:rsidRPr="005201F9" w:rsidRDefault="005201F9" w:rsidP="005201F9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00C28494" w14:textId="77777777" w:rsidR="005201F9" w:rsidRPr="005201F9" w:rsidRDefault="005201F9" w:rsidP="005201F9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4164C7AE" w14:textId="77777777" w:rsidR="005201F9" w:rsidRPr="005201F9" w:rsidRDefault="005201F9" w:rsidP="005201F9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5201F9">
        <w:rPr>
          <w:rFonts w:ascii="Cambria" w:hAnsi="Cambria"/>
          <w:sz w:val="24"/>
          <w:szCs w:val="24"/>
        </w:rPr>
        <w:t>ZAWIADOMIENIE O UNIEWAŻNIENIU POSTĘPOWANIA</w:t>
      </w:r>
    </w:p>
    <w:p w14:paraId="524D349B" w14:textId="77777777" w:rsidR="005201F9" w:rsidRPr="005201F9" w:rsidRDefault="005201F9" w:rsidP="005201F9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76E7EDCE" w14:textId="4DF7AEC4" w:rsidR="005201F9" w:rsidRPr="005201F9" w:rsidRDefault="005201F9" w:rsidP="005201F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201F9">
        <w:rPr>
          <w:rFonts w:ascii="Cambria" w:hAnsi="Cambria"/>
          <w:sz w:val="24"/>
          <w:szCs w:val="24"/>
        </w:rPr>
        <w:t xml:space="preserve">Działając na podstawie art. 260 ust. 2 ustawy z dnia 11 września 2019 r. − Prawo zamówień publicznych (Dz. U. </w:t>
      </w:r>
      <w:r w:rsidR="003E5C37">
        <w:rPr>
          <w:rFonts w:ascii="Cambria" w:hAnsi="Cambria"/>
          <w:sz w:val="24"/>
          <w:szCs w:val="24"/>
        </w:rPr>
        <w:t>z</w:t>
      </w:r>
      <w:bookmarkStart w:id="0" w:name="_GoBack"/>
      <w:bookmarkEnd w:id="0"/>
      <w:r w:rsidRPr="005201F9">
        <w:rPr>
          <w:rFonts w:ascii="Cambria" w:hAnsi="Cambria"/>
          <w:sz w:val="24"/>
          <w:szCs w:val="24"/>
        </w:rPr>
        <w:t xml:space="preserve"> 2021 r., poz. 1129, z </w:t>
      </w:r>
      <w:proofErr w:type="spellStart"/>
      <w:r w:rsidR="003E5C37">
        <w:rPr>
          <w:rFonts w:ascii="Cambria" w:hAnsi="Cambria"/>
          <w:sz w:val="24"/>
          <w:szCs w:val="24"/>
        </w:rPr>
        <w:t>późn</w:t>
      </w:r>
      <w:proofErr w:type="spellEnd"/>
      <w:r w:rsidRPr="005201F9">
        <w:rPr>
          <w:rFonts w:ascii="Cambria" w:hAnsi="Cambria"/>
          <w:sz w:val="24"/>
          <w:szCs w:val="24"/>
        </w:rPr>
        <w:t xml:space="preserve">. </w:t>
      </w:r>
      <w:r w:rsidR="003E5C37">
        <w:rPr>
          <w:rFonts w:ascii="Cambria" w:hAnsi="Cambria"/>
          <w:sz w:val="24"/>
          <w:szCs w:val="24"/>
        </w:rPr>
        <w:t>z</w:t>
      </w:r>
      <w:r w:rsidR="005E3135" w:rsidRPr="005201F9">
        <w:rPr>
          <w:rFonts w:ascii="Cambria" w:hAnsi="Cambria"/>
          <w:sz w:val="24"/>
          <w:szCs w:val="24"/>
        </w:rPr>
        <w:t>m</w:t>
      </w:r>
      <w:r w:rsidRPr="005201F9">
        <w:rPr>
          <w:rFonts w:ascii="Cambria" w:hAnsi="Cambria"/>
          <w:sz w:val="24"/>
          <w:szCs w:val="24"/>
        </w:rPr>
        <w:t>., dalej „PZP”), Zamawiający zawiadamia o unieważnieniu postępowania o udzielenie zamówienia publicznego o numerze ZP/5/2022.</w:t>
      </w:r>
    </w:p>
    <w:p w14:paraId="3A9AED53" w14:textId="77777777" w:rsidR="005201F9" w:rsidRPr="005201F9" w:rsidRDefault="005201F9" w:rsidP="005201F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48F5BCC" w14:textId="77777777" w:rsidR="005201F9" w:rsidRPr="005201F9" w:rsidRDefault="005201F9" w:rsidP="005201F9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5201F9">
        <w:rPr>
          <w:rFonts w:ascii="Cambria" w:hAnsi="Cambria"/>
          <w:sz w:val="24"/>
          <w:szCs w:val="24"/>
        </w:rPr>
        <w:t>Uzasadnienie</w:t>
      </w:r>
    </w:p>
    <w:p w14:paraId="6AC1885C" w14:textId="77777777" w:rsidR="005201F9" w:rsidRPr="005201F9" w:rsidRDefault="005201F9" w:rsidP="005E313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9916CD" w14:textId="1123980C" w:rsidR="005201F9" w:rsidRDefault="005201F9" w:rsidP="005E313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201F9">
        <w:rPr>
          <w:rFonts w:ascii="Cambria" w:hAnsi="Cambria"/>
          <w:sz w:val="24"/>
          <w:szCs w:val="24"/>
        </w:rPr>
        <w:t xml:space="preserve">Na podstawie art. 255 ust. 1 ustawy PZP, Zamawiający zawiadamia o </w:t>
      </w:r>
      <w:r w:rsidR="005E3135" w:rsidRPr="005201F9">
        <w:rPr>
          <w:rFonts w:ascii="Cambria" w:hAnsi="Cambria"/>
          <w:sz w:val="24"/>
          <w:szCs w:val="24"/>
        </w:rPr>
        <w:t>unieważnieniu postępowania</w:t>
      </w:r>
      <w:r w:rsidRPr="005201F9">
        <w:rPr>
          <w:rFonts w:ascii="Cambria" w:hAnsi="Cambria"/>
          <w:sz w:val="24"/>
          <w:szCs w:val="24"/>
        </w:rPr>
        <w:t xml:space="preserve"> o udzielenie zamówienia w części 1, ponieważ, cyt.: „nie złożono żadnego wniosku o dopuszczenie do udziału w postępowaniu albo żadnej oferty”.</w:t>
      </w:r>
    </w:p>
    <w:p w14:paraId="210970C5" w14:textId="77777777" w:rsidR="00BC6AC0" w:rsidRPr="005201F9" w:rsidRDefault="00BC6AC0" w:rsidP="005E313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50C8719" w14:textId="6BE29D9A" w:rsidR="005201F9" w:rsidRPr="005201F9" w:rsidRDefault="005201F9" w:rsidP="005E313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201F9">
        <w:rPr>
          <w:rFonts w:ascii="Cambria" w:hAnsi="Cambria"/>
          <w:sz w:val="24"/>
          <w:szCs w:val="24"/>
        </w:rPr>
        <w:t xml:space="preserve">Na podstawie art. 255 ust. 3 ustawy PZP, Zamawiający unieważnia postępowanie </w:t>
      </w:r>
      <w:r w:rsidR="005E3135">
        <w:rPr>
          <w:rFonts w:ascii="Cambria" w:hAnsi="Cambria"/>
          <w:sz w:val="24"/>
          <w:szCs w:val="24"/>
        </w:rPr>
        <w:br/>
      </w:r>
      <w:r w:rsidRPr="005201F9">
        <w:rPr>
          <w:rFonts w:ascii="Cambria" w:hAnsi="Cambria"/>
          <w:sz w:val="24"/>
          <w:szCs w:val="24"/>
        </w:rPr>
        <w:t>o udzielenie zamówienia w części 2 i 3, ponieważ, cyt.: „cena lub koszt najkorzystniejszej oferty lub oferta z najniższą ceną przewyższa kwotę, którą zamawiający zamierza przeznaczyć na sfinansowanie zamówienia (…)”.</w:t>
      </w:r>
    </w:p>
    <w:p w14:paraId="6FC50D43" w14:textId="77777777" w:rsidR="005E3135" w:rsidRDefault="005E3135" w:rsidP="00BC6AC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CA78EA5" w14:textId="77777777" w:rsidR="005201F9" w:rsidRPr="005201F9" w:rsidRDefault="005201F9" w:rsidP="005E313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201F9">
        <w:rPr>
          <w:rFonts w:ascii="Cambria" w:hAnsi="Cambria"/>
          <w:sz w:val="24"/>
          <w:szCs w:val="24"/>
        </w:rPr>
        <w:t>Uzasadnienie faktyczne:</w:t>
      </w:r>
    </w:p>
    <w:p w14:paraId="37894C38" w14:textId="7FD99108" w:rsidR="004E1A0A" w:rsidRPr="00444424" w:rsidRDefault="005201F9" w:rsidP="005E3135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5201F9">
        <w:rPr>
          <w:rFonts w:ascii="Cambria" w:hAnsi="Cambria"/>
          <w:sz w:val="24"/>
          <w:szCs w:val="24"/>
        </w:rPr>
        <w:t xml:space="preserve">Zamawiający może przeznaczyć na realizację przedmiotowego zamówienia w części 2 kwotę 208 362,00 zł brutto, dla części 3 kwotę 217 833,00 zł brutto. Cena oferty dla części 2 i części 3 przewyższa </w:t>
      </w:r>
      <w:r w:rsidR="005E3135" w:rsidRPr="005201F9">
        <w:rPr>
          <w:rFonts w:ascii="Cambria" w:hAnsi="Cambria"/>
          <w:sz w:val="24"/>
          <w:szCs w:val="24"/>
        </w:rPr>
        <w:t>kwoty, jakie</w:t>
      </w:r>
      <w:r w:rsidRPr="005201F9">
        <w:rPr>
          <w:rFonts w:ascii="Cambria" w:hAnsi="Cambria"/>
          <w:sz w:val="24"/>
          <w:szCs w:val="24"/>
        </w:rPr>
        <w:t xml:space="preserve"> zamawiający przeznaczył na przedmiot zamówienia.   Z uwagi na powyższe Zamawiający ma prawo unieważnić postępowanie ze względu na brak środków finansowych</w:t>
      </w:r>
      <w:r w:rsidR="0086180B">
        <w:rPr>
          <w:rFonts w:ascii="Cambria" w:hAnsi="Cambria"/>
          <w:sz w:val="24"/>
          <w:szCs w:val="24"/>
        </w:rPr>
        <w:t xml:space="preserve"> bez wcześniejszego dokonywania wyboru najkorzystniejszej oferty</w:t>
      </w:r>
      <w:r w:rsidRPr="005201F9">
        <w:rPr>
          <w:rFonts w:ascii="Cambria" w:hAnsi="Cambria"/>
          <w:sz w:val="24"/>
          <w:szCs w:val="24"/>
        </w:rPr>
        <w:t xml:space="preserve">. </w:t>
      </w:r>
      <w:r w:rsidR="000A1104">
        <w:rPr>
          <w:rFonts w:ascii="Cambria" w:hAnsi="Cambria"/>
          <w:sz w:val="24"/>
          <w:szCs w:val="24"/>
        </w:rPr>
        <w:t xml:space="preserve">Wykonanie czynności wyboru oferty byłoby formalizmem </w:t>
      </w:r>
      <w:r w:rsidR="000A1104">
        <w:rPr>
          <w:rFonts w:ascii="Cambria" w:hAnsi="Cambria"/>
          <w:sz w:val="24"/>
          <w:szCs w:val="24"/>
        </w:rPr>
        <w:br/>
        <w:t>ze strony Zamawiającego.</w:t>
      </w:r>
    </w:p>
    <w:p w14:paraId="7D8B7589" w14:textId="37DEE8A5" w:rsidR="00DE78EA" w:rsidRPr="00444424" w:rsidRDefault="00DE78EA" w:rsidP="005E3135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sectPr w:rsidR="00DE78EA" w:rsidRPr="00444424" w:rsidSect="004E1A0A">
      <w:headerReference w:type="default" r:id="rId11"/>
      <w:footerReference w:type="default" r:id="rId12"/>
      <w:footerReference w:type="first" r:id="rId13"/>
      <w:pgSz w:w="11906" w:h="16838"/>
      <w:pgMar w:top="1737" w:right="1417" w:bottom="1417" w:left="1417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3CED3" w14:textId="77777777" w:rsidR="000A1104" w:rsidRDefault="000A1104" w:rsidP="00D84029">
      <w:pPr>
        <w:spacing w:after="0" w:line="240" w:lineRule="auto"/>
      </w:pPr>
      <w:r>
        <w:separator/>
      </w:r>
    </w:p>
  </w:endnote>
  <w:endnote w:type="continuationSeparator" w:id="0">
    <w:p w14:paraId="7D918443" w14:textId="77777777" w:rsidR="000A1104" w:rsidRDefault="000A1104" w:rsidP="00D8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507177"/>
      <w:docPartObj>
        <w:docPartGallery w:val="Page Numbers (Bottom of Page)"/>
        <w:docPartUnique/>
      </w:docPartObj>
    </w:sdtPr>
    <w:sdtContent>
      <w:sdt>
        <w:sdtPr>
          <w:id w:val="1671375119"/>
          <w:docPartObj>
            <w:docPartGallery w:val="Page Numbers (Top of Page)"/>
            <w:docPartUnique/>
          </w:docPartObj>
        </w:sdtPr>
        <w:sdtContent>
          <w:p w14:paraId="68F173CE" w14:textId="5062BACA" w:rsidR="000A1104" w:rsidRDefault="000A1104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 w:rsidRPr="009A0A1C">
              <w:rPr>
                <w:rFonts w:cstheme="minorHAnsi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08AA4C70" wp14:editId="41E7B1E0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9827260</wp:posOffset>
                      </wp:positionV>
                      <wp:extent cx="6953250" cy="0"/>
                      <wp:effectExtent l="0" t="0" r="19050" b="19050"/>
                      <wp:wrapTopAndBottom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BA89A2C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73.8pt" to="547.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" o:allowoverlap="f" strokecolor="black [3213]" strokeweight="1.5pt">
                      <v:stroke joinstyle="miter"/>
                      <w10:wrap type="topAndBottom" anchorx="margin" anchory="page"/>
                    </v:line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F4B1F6A" w14:textId="77777777" w:rsidR="000A1104" w:rsidRPr="00B54933" w:rsidRDefault="000A1104" w:rsidP="00DE78EA">
            <w:pPr>
              <w:pStyle w:val="Nagwek"/>
              <w:jc w:val="center"/>
              <w:rPr>
                <w:sz w:val="18"/>
              </w:rPr>
            </w:pPr>
            <w:r w:rsidRPr="00B54933">
              <w:rPr>
                <w:b/>
                <w:bCs/>
                <w:sz w:val="32"/>
                <w:szCs w:val="40"/>
              </w:rPr>
              <w:t>KLAUZULA</w:t>
            </w:r>
          </w:p>
          <w:p w14:paraId="390F7C5D" w14:textId="021B35F4" w:rsidR="000A1104" w:rsidRDefault="000A1104">
            <w:pPr>
              <w:pStyle w:val="Stopka"/>
              <w:jc w:val="right"/>
            </w:pPr>
          </w:p>
        </w:sdtContent>
      </w:sdt>
    </w:sdtContent>
  </w:sdt>
  <w:p w14:paraId="34ED7D46" w14:textId="77777777" w:rsidR="000A1104" w:rsidRDefault="000A11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6406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EDAADD" w14:textId="45D9ACC6" w:rsidR="000A1104" w:rsidRPr="004E1A0A" w:rsidRDefault="000A1104" w:rsidP="004E1A0A">
            <w:pPr>
              <w:pStyle w:val="Stopka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274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534C7C" wp14:editId="458EB395">
                      <wp:simplePos x="0" y="0"/>
                      <wp:positionH relativeFrom="margin">
                        <wp:posOffset>-619125</wp:posOffset>
                      </wp:positionH>
                      <wp:positionV relativeFrom="paragraph">
                        <wp:posOffset>-76835</wp:posOffset>
                      </wp:positionV>
                      <wp:extent cx="6953250" cy="0"/>
                      <wp:effectExtent l="0" t="0" r="19050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ECB218" id="Łącznik prosty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8.75pt,-6.05pt" to="498.7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" strokecolor="black [3213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CF2741">
              <w:rPr>
                <w:rFonts w:ascii="Cambria" w:hAnsi="Cambria"/>
              </w:rPr>
              <w:t xml:space="preserve">Strona </w:t>
            </w:r>
            <w:r w:rsidRPr="00CF2741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CF2741">
              <w:rPr>
                <w:rFonts w:ascii="Cambria" w:hAnsi="Cambria"/>
                <w:b/>
                <w:bCs/>
              </w:rPr>
              <w:instrText>PAGE</w:instrText>
            </w:r>
            <w:r w:rsidRPr="00CF2741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3E5C37">
              <w:rPr>
                <w:rFonts w:ascii="Cambria" w:hAnsi="Cambria"/>
                <w:b/>
                <w:bCs/>
                <w:noProof/>
              </w:rPr>
              <w:t>1</w:t>
            </w:r>
            <w:r w:rsidRPr="00CF2741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CF2741">
              <w:rPr>
                <w:rFonts w:ascii="Cambria" w:hAnsi="Cambria"/>
              </w:rPr>
              <w:t xml:space="preserve"> z </w:t>
            </w:r>
            <w:r w:rsidRPr="00CF2741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CF2741">
              <w:rPr>
                <w:rFonts w:ascii="Cambria" w:hAnsi="Cambria"/>
                <w:b/>
                <w:bCs/>
              </w:rPr>
              <w:instrText>NUMPAGES</w:instrText>
            </w:r>
            <w:r w:rsidRPr="00CF2741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3E5C37">
              <w:rPr>
                <w:rFonts w:ascii="Cambria" w:hAnsi="Cambria"/>
                <w:b/>
                <w:bCs/>
                <w:noProof/>
              </w:rPr>
              <w:t>1</w:t>
            </w:r>
            <w:r w:rsidRPr="00CF2741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8581D" w14:textId="77777777" w:rsidR="000A1104" w:rsidRDefault="000A1104" w:rsidP="00D84029">
      <w:pPr>
        <w:spacing w:after="0" w:line="240" w:lineRule="auto"/>
      </w:pPr>
      <w:r>
        <w:separator/>
      </w:r>
    </w:p>
  </w:footnote>
  <w:footnote w:type="continuationSeparator" w:id="0">
    <w:p w14:paraId="211FDA9F" w14:textId="77777777" w:rsidR="000A1104" w:rsidRDefault="000A1104" w:rsidP="00D8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9C5D" w14:textId="219E92AA" w:rsidR="000A1104" w:rsidRPr="00B56C53" w:rsidRDefault="000A1104" w:rsidP="00D84029">
    <w:pPr>
      <w:pStyle w:val="Nagwek"/>
      <w:jc w:val="center"/>
      <w:rPr>
        <w:rFonts w:ascii="Cambria" w:hAnsi="Cambria"/>
        <w:b/>
        <w:bCs/>
        <w:sz w:val="28"/>
        <w:szCs w:val="40"/>
      </w:rPr>
    </w:pPr>
    <w:r w:rsidRPr="00B56C53">
      <w:rPr>
        <w:rFonts w:ascii="Cambria" w:hAnsi="Cambria"/>
        <w:b/>
        <w:bCs/>
        <w:sz w:val="28"/>
        <w:szCs w:val="40"/>
      </w:rPr>
      <w:t>KLAUZULA</w:t>
    </w:r>
  </w:p>
  <w:p w14:paraId="4B3819EC" w14:textId="4452320B" w:rsidR="000A1104" w:rsidRPr="00B56C53" w:rsidRDefault="000A1104" w:rsidP="00DE78EA">
    <w:pPr>
      <w:pStyle w:val="Nagwek"/>
      <w:rPr>
        <w:rFonts w:ascii="Cambria" w:hAnsi="Cambria"/>
        <w:sz w:val="18"/>
      </w:rPr>
    </w:pPr>
    <w:r w:rsidRPr="00B56C53">
      <w:rPr>
        <w:rFonts w:ascii="Cambria" w:hAnsi="Cambria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676E00" wp14:editId="7FF03529">
              <wp:simplePos x="0" y="0"/>
              <wp:positionH relativeFrom="margin">
                <wp:align>center</wp:align>
              </wp:positionH>
              <wp:positionV relativeFrom="paragraph">
                <wp:posOffset>304165</wp:posOffset>
              </wp:positionV>
              <wp:extent cx="69532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6901166" id="Łącznik prosty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95pt" to="547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" strokecolor="black [3213]" strokeweight="1.5pt">
              <v:stroke joinstyle="miter"/>
              <w10:wrap anchorx="margin"/>
            </v:line>
          </w:pict>
        </mc:Fallback>
      </mc:AlternateContent>
    </w:r>
    <w:r w:rsidRPr="00B56C53">
      <w:rPr>
        <w:rFonts w:ascii="Cambria" w:hAnsi="Cambria" w:cstheme="minorHAnsi"/>
        <w:sz w:val="24"/>
        <w:szCs w:val="24"/>
      </w:rPr>
      <w:t>L.dz. AW-______-________/2022</w:t>
    </w:r>
    <w:r w:rsidRPr="00B56C53">
      <w:rPr>
        <w:rFonts w:ascii="Cambria" w:hAnsi="Cambria" w:cstheme="minorHAnsi"/>
        <w:sz w:val="24"/>
        <w:szCs w:val="24"/>
      </w:rPr>
      <w:tab/>
    </w:r>
    <w:r w:rsidRPr="00B56C53">
      <w:rPr>
        <w:rFonts w:ascii="Cambria" w:hAnsi="Cambria" w:cstheme="minorHAnsi"/>
        <w:sz w:val="24"/>
        <w:szCs w:val="24"/>
      </w:rPr>
      <w:tab/>
    </w:r>
    <w:r w:rsidRPr="00B56C53">
      <w:rPr>
        <w:rFonts w:ascii="Cambria" w:hAnsi="Cambria" w:cstheme="minorHAnsi"/>
        <w:sz w:val="24"/>
        <w:szCs w:val="20"/>
      </w:rPr>
      <w:t xml:space="preserve">Egz. nr 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30F21"/>
    <w:multiLevelType w:val="hybridMultilevel"/>
    <w:tmpl w:val="05A86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72"/>
    <w:rsid w:val="000A1104"/>
    <w:rsid w:val="000C3213"/>
    <w:rsid w:val="000D3198"/>
    <w:rsid w:val="001850DA"/>
    <w:rsid w:val="001A424C"/>
    <w:rsid w:val="001B12D4"/>
    <w:rsid w:val="002607DD"/>
    <w:rsid w:val="00284D42"/>
    <w:rsid w:val="002C17B1"/>
    <w:rsid w:val="002F0420"/>
    <w:rsid w:val="003977E1"/>
    <w:rsid w:val="003E5C37"/>
    <w:rsid w:val="00437F64"/>
    <w:rsid w:val="00444424"/>
    <w:rsid w:val="004B7937"/>
    <w:rsid w:val="004D15DE"/>
    <w:rsid w:val="004E1A0A"/>
    <w:rsid w:val="005201F9"/>
    <w:rsid w:val="005207B6"/>
    <w:rsid w:val="005C237F"/>
    <w:rsid w:val="005E2B03"/>
    <w:rsid w:val="005E3135"/>
    <w:rsid w:val="00600758"/>
    <w:rsid w:val="00655ECF"/>
    <w:rsid w:val="0076244A"/>
    <w:rsid w:val="00793BAF"/>
    <w:rsid w:val="007D2DFA"/>
    <w:rsid w:val="00800C3C"/>
    <w:rsid w:val="00856CD6"/>
    <w:rsid w:val="0086180B"/>
    <w:rsid w:val="008C0097"/>
    <w:rsid w:val="008C7C7B"/>
    <w:rsid w:val="008E730F"/>
    <w:rsid w:val="008E7AA2"/>
    <w:rsid w:val="009A0A1C"/>
    <w:rsid w:val="009B0C92"/>
    <w:rsid w:val="00AA6F54"/>
    <w:rsid w:val="00B24872"/>
    <w:rsid w:val="00B54933"/>
    <w:rsid w:val="00B56C53"/>
    <w:rsid w:val="00BA7F3C"/>
    <w:rsid w:val="00BC6AC0"/>
    <w:rsid w:val="00BF46A9"/>
    <w:rsid w:val="00C277A0"/>
    <w:rsid w:val="00C73886"/>
    <w:rsid w:val="00CC7A11"/>
    <w:rsid w:val="00CF2741"/>
    <w:rsid w:val="00D84029"/>
    <w:rsid w:val="00DA6C26"/>
    <w:rsid w:val="00D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886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029"/>
  </w:style>
  <w:style w:type="paragraph" w:styleId="Stopka">
    <w:name w:val="footer"/>
    <w:basedOn w:val="Normalny"/>
    <w:link w:val="StopkaZnak"/>
    <w:uiPriority w:val="99"/>
    <w:unhideWhenUsed/>
    <w:rsid w:val="00D8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029"/>
  </w:style>
  <w:style w:type="paragraph" w:styleId="Akapitzlist">
    <w:name w:val="List Paragraph"/>
    <w:basedOn w:val="Normalny"/>
    <w:uiPriority w:val="34"/>
    <w:qFormat/>
    <w:rsid w:val="004E1A0A"/>
    <w:pPr>
      <w:tabs>
        <w:tab w:val="left" w:pos="1418"/>
        <w:tab w:val="right" w:pos="9072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4E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029"/>
  </w:style>
  <w:style w:type="paragraph" w:styleId="Stopka">
    <w:name w:val="footer"/>
    <w:basedOn w:val="Normalny"/>
    <w:link w:val="StopkaZnak"/>
    <w:uiPriority w:val="99"/>
    <w:unhideWhenUsed/>
    <w:rsid w:val="00D8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029"/>
  </w:style>
  <w:style w:type="paragraph" w:styleId="Akapitzlist">
    <w:name w:val="List Paragraph"/>
    <w:basedOn w:val="Normalny"/>
    <w:uiPriority w:val="34"/>
    <w:qFormat/>
    <w:rsid w:val="004E1A0A"/>
    <w:pPr>
      <w:tabs>
        <w:tab w:val="left" w:pos="1418"/>
        <w:tab w:val="right" w:pos="9072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4E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D34B-76D5-42AD-A609-E243D128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637F3C6A</Template>
  <TotalTime>17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mentusnie@wp.pl</dc:creator>
  <cp:lastModifiedBy>U300322</cp:lastModifiedBy>
  <cp:revision>4</cp:revision>
  <cp:lastPrinted>2022-06-22T12:34:00Z</cp:lastPrinted>
  <dcterms:created xsi:type="dcterms:W3CDTF">2022-06-22T11:33:00Z</dcterms:created>
  <dcterms:modified xsi:type="dcterms:W3CDTF">2022-06-22T12:55:00Z</dcterms:modified>
</cp:coreProperties>
</file>